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BCBC" w14:textId="570ABD84" w:rsidR="001C283F" w:rsidRPr="008E0A83" w:rsidRDefault="0010277B" w:rsidP="008E0A83">
      <w:pPr>
        <w:spacing w:after="200"/>
        <w:ind w:left="-540"/>
        <w:rPr>
          <w:b/>
          <w:sz w:val="26"/>
          <w:szCs w:val="26"/>
        </w:rPr>
      </w:pPr>
      <w:r w:rsidRPr="00C722F5">
        <w:rPr>
          <w:sz w:val="26"/>
          <w:szCs w:val="26"/>
        </w:rPr>
        <w:t>Business</w:t>
      </w:r>
      <w:r w:rsidR="00606FAC" w:rsidRPr="00C722F5">
        <w:rPr>
          <w:sz w:val="26"/>
          <w:szCs w:val="26"/>
        </w:rPr>
        <w:t xml:space="preserve"> name:</w:t>
      </w:r>
      <w:r w:rsidR="00C722F5">
        <w:rPr>
          <w:b/>
          <w:sz w:val="26"/>
          <w:szCs w:val="26"/>
        </w:rPr>
        <w:t xml:space="preserve">  </w:t>
      </w:r>
      <w:sdt>
        <w:sdtPr>
          <w:rPr>
            <w:b/>
            <w:sz w:val="26"/>
            <w:szCs w:val="26"/>
          </w:rPr>
          <w:id w:val="1593964638"/>
          <w:placeholder>
            <w:docPart w:val="31602C2B87A34B1D826D715CBEE7AC94"/>
          </w:placeholder>
          <w:showingPlcHdr/>
        </w:sdtPr>
        <w:sdtContent>
          <w:bookmarkStart w:id="0" w:name="_GoBack"/>
          <w:r w:rsidR="00E740C9" w:rsidRPr="009E496F">
            <w:rPr>
              <w:rStyle w:val="PlaceholderText"/>
            </w:rPr>
            <w:t>Click or tap here to enter text.</w:t>
          </w:r>
          <w:bookmarkEnd w:id="0"/>
        </w:sdtContent>
      </w:sdt>
    </w:p>
    <w:p w14:paraId="60C3A5D0" w14:textId="7E70D2CE" w:rsidR="001C283F" w:rsidRPr="00C722F5" w:rsidRDefault="00DC29F7" w:rsidP="008E0A83">
      <w:pPr>
        <w:spacing w:after="200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Facility </w:t>
      </w:r>
      <w:r w:rsidR="00606FAC" w:rsidRPr="00C722F5">
        <w:rPr>
          <w:sz w:val="26"/>
          <w:szCs w:val="26"/>
        </w:rPr>
        <w:t>A</w:t>
      </w:r>
      <w:r w:rsidR="00BA1EF3" w:rsidRPr="00C722F5">
        <w:rPr>
          <w:sz w:val="26"/>
          <w:szCs w:val="26"/>
        </w:rPr>
        <w:t>ddress:</w:t>
      </w:r>
      <w:r w:rsidR="00C722F5" w:rsidRPr="00C722F5">
        <w:rPr>
          <w:sz w:val="26"/>
          <w:szCs w:val="26"/>
        </w:rPr>
        <w:t xml:space="preserve">  </w:t>
      </w:r>
      <w:sdt>
        <w:sdtPr>
          <w:rPr>
            <w:b/>
            <w:sz w:val="26"/>
            <w:szCs w:val="26"/>
          </w:rPr>
          <w:id w:val="657886687"/>
          <w:placeholder>
            <w:docPart w:val="4F9D7CE43B2E4C45B7D314950CC7ADBB"/>
          </w:placeholder>
          <w:showingPlcHdr/>
        </w:sdtPr>
        <w:sdtContent>
          <w:r w:rsidR="00E740C9" w:rsidRPr="009E496F">
            <w:rPr>
              <w:rStyle w:val="PlaceholderText"/>
            </w:rPr>
            <w:t>Click or tap here to enter text.</w:t>
          </w:r>
        </w:sdtContent>
      </w:sdt>
    </w:p>
    <w:p w14:paraId="2DF3E202" w14:textId="2C84FBF7" w:rsidR="004009CD" w:rsidRDefault="006B51D0" w:rsidP="004009CD">
      <w:pPr>
        <w:ind w:left="-540" w:right="-630"/>
        <w:rPr>
          <w:b/>
        </w:rPr>
      </w:pPr>
      <w:r w:rsidRPr="006B51D0">
        <w:rPr>
          <w:b/>
          <w:sz w:val="26"/>
          <w:szCs w:val="26"/>
        </w:rPr>
        <w:t xml:space="preserve">You may use this page to provide additional information in support of the Social Distancing Protocol required by </w:t>
      </w:r>
      <w:r w:rsidR="004E0CBF">
        <w:rPr>
          <w:b/>
          <w:sz w:val="26"/>
          <w:szCs w:val="26"/>
        </w:rPr>
        <w:t>Health Officer Order No. C19-07c</w:t>
      </w:r>
      <w:r w:rsidRPr="006B51D0">
        <w:rPr>
          <w:b/>
          <w:sz w:val="26"/>
          <w:szCs w:val="26"/>
        </w:rPr>
        <w:t xml:space="preserve">.  Use as many pages as you need. </w:t>
      </w:r>
      <w:r>
        <w:rPr>
          <w:b/>
          <w:sz w:val="26"/>
          <w:szCs w:val="26"/>
        </w:rPr>
        <w:t xml:space="preserve"> Please list the title of the section you are supplementing when listing information below.  </w:t>
      </w:r>
      <w:r w:rsidRPr="006B51D0">
        <w:rPr>
          <w:b/>
          <w:sz w:val="26"/>
          <w:szCs w:val="26"/>
        </w:rPr>
        <w:br/>
      </w:r>
    </w:p>
    <w:p w14:paraId="00323D93" w14:textId="2270D186" w:rsidR="004009CD" w:rsidRDefault="004009CD" w:rsidP="004009CD">
      <w:pPr>
        <w:pBdr>
          <w:top w:val="single" w:sz="4" w:space="1" w:color="auto"/>
        </w:pBdr>
        <w:ind w:left="-540" w:right="-630"/>
        <w:rPr>
          <w:b/>
        </w:rPr>
      </w:pPr>
    </w:p>
    <w:p w14:paraId="094B26F3" w14:textId="77777777" w:rsidR="004009CD" w:rsidRDefault="004009CD" w:rsidP="004009CD">
      <w:pPr>
        <w:ind w:left="-540" w:right="-630"/>
        <w:rPr>
          <w:b/>
        </w:rPr>
      </w:pPr>
    </w:p>
    <w:p w14:paraId="25F7DF21" w14:textId="11383F61" w:rsidR="00B5593A" w:rsidRPr="006B51D0" w:rsidRDefault="00E740C9" w:rsidP="00B5593A">
      <w:pPr>
        <w:ind w:left="-540" w:right="-630"/>
        <w:rPr>
          <w:b/>
        </w:rPr>
      </w:pPr>
      <w:sdt>
        <w:sdtPr>
          <w:rPr>
            <w:b/>
            <w:sz w:val="26"/>
            <w:szCs w:val="26"/>
          </w:rPr>
          <w:id w:val="-1420323873"/>
          <w:placeholder>
            <w:docPart w:val="63160F3C2A184D2FAD6E8B768260800B"/>
          </w:placeholder>
          <w:showingPlcHdr/>
        </w:sdtPr>
        <w:sdtContent>
          <w:r w:rsidRPr="009E496F">
            <w:rPr>
              <w:rStyle w:val="PlaceholderText"/>
            </w:rPr>
            <w:t>Click or tap here to enter text.</w:t>
          </w:r>
        </w:sdtContent>
      </w:sdt>
    </w:p>
    <w:p w14:paraId="06F7F2D7" w14:textId="50A3D0F9" w:rsidR="00D14A6B" w:rsidRDefault="00FA7EF8" w:rsidP="000A7369">
      <w:pPr>
        <w:ind w:left="-540" w:right="-630"/>
        <w:sectPr w:rsidR="00D14A6B" w:rsidSect="00C00984">
          <w:headerReference w:type="default" r:id="rId8"/>
          <w:footerReference w:type="default" r:id="rId9"/>
          <w:pgSz w:w="12240" w:h="15840"/>
          <w:pgMar w:top="720" w:right="1440" w:bottom="720" w:left="1440" w:header="634" w:footer="418" w:gutter="0"/>
          <w:cols w:space="720"/>
          <w:docGrid w:linePitch="360"/>
        </w:sectPr>
      </w:pPr>
      <w:r>
        <w:t xml:space="preserve"> </w:t>
      </w:r>
      <w:r w:rsidR="00D14A6B">
        <w:br/>
      </w:r>
    </w:p>
    <w:p w14:paraId="5648B5C1" w14:textId="77777777" w:rsidR="000A7369" w:rsidRDefault="000A7369" w:rsidP="000A7369">
      <w:pPr>
        <w:ind w:left="-540" w:right="-630"/>
      </w:pPr>
    </w:p>
    <w:p w14:paraId="033BCF4F" w14:textId="4C522D66" w:rsidR="000A7369" w:rsidRPr="008F2725" w:rsidRDefault="000A7369" w:rsidP="000A7369">
      <w:pPr>
        <w:spacing w:after="240"/>
        <w:ind w:left="-450" w:right="-810"/>
        <w:rPr>
          <w:b/>
          <w:sz w:val="26"/>
          <w:szCs w:val="26"/>
        </w:rPr>
      </w:pPr>
    </w:p>
    <w:sectPr w:rsidR="000A7369" w:rsidRPr="008F2725" w:rsidSect="00D14A6B">
      <w:footerReference w:type="default" r:id="rId10"/>
      <w:type w:val="continuous"/>
      <w:pgSz w:w="12240" w:h="15840"/>
      <w:pgMar w:top="720" w:right="1440" w:bottom="720" w:left="1440" w:header="634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FBAB3" w14:textId="77777777" w:rsidR="000A7369" w:rsidRDefault="000A7369" w:rsidP="00F927EF">
      <w:pPr>
        <w:spacing w:line="240" w:lineRule="auto"/>
      </w:pPr>
      <w:r>
        <w:separator/>
      </w:r>
    </w:p>
  </w:endnote>
  <w:endnote w:type="continuationSeparator" w:id="0">
    <w:p w14:paraId="04740F56" w14:textId="77777777" w:rsidR="000A7369" w:rsidRDefault="000A7369" w:rsidP="00F92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428B" w14:textId="36BA204C" w:rsidR="000A7369" w:rsidRPr="00C301BD" w:rsidRDefault="000A7369" w:rsidP="00F927EF">
    <w:pPr>
      <w:pStyle w:val="Footer"/>
      <w:tabs>
        <w:tab w:val="clear" w:pos="8640"/>
        <w:tab w:val="right" w:pos="936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2DCF" w14:textId="360E775E" w:rsidR="00D14A6B" w:rsidRPr="00D14A6B" w:rsidRDefault="00D14A6B">
    <w:pPr>
      <w:pStyle w:val="Footer"/>
      <w:jc w:val="center"/>
      <w:rPr>
        <w:sz w:val="20"/>
      </w:rPr>
    </w:pPr>
    <w:r w:rsidRPr="00D14A6B">
      <w:rPr>
        <w:sz w:val="20"/>
      </w:rPr>
      <w:t xml:space="preserve">Note:  A form-fillable version of this document is available online at </w:t>
    </w:r>
    <w:hyperlink r:id="rId1" w:history="1">
      <w:r w:rsidRPr="00D14A6B">
        <w:rPr>
          <w:rStyle w:val="Hyperlink"/>
          <w:sz w:val="20"/>
        </w:rPr>
        <w:t>www.sfdph.org</w:t>
      </w:r>
    </w:hyperlink>
    <w:r w:rsidRPr="00D14A6B">
      <w:rPr>
        <w:sz w:val="20"/>
      </w:rPr>
      <w:t xml:space="preserve"> or </w:t>
    </w:r>
    <w:hyperlink r:id="rId2" w:history="1">
      <w:r w:rsidRPr="00D14A6B">
        <w:rPr>
          <w:rStyle w:val="Hyperlink"/>
          <w:sz w:val="20"/>
        </w:rPr>
        <w:t>www.sfgsa.org</w:t>
      </w:r>
    </w:hyperlink>
  </w:p>
  <w:p w14:paraId="217A37BE" w14:textId="77777777" w:rsidR="00D14A6B" w:rsidRPr="00C301BD" w:rsidRDefault="00D14A6B" w:rsidP="00F927EF">
    <w:pPr>
      <w:pStyle w:val="Footer"/>
      <w:tabs>
        <w:tab w:val="clear" w:pos="8640"/>
        <w:tab w:val="right" w:pos="93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0CA24" w14:textId="77777777" w:rsidR="000A7369" w:rsidRDefault="000A7369" w:rsidP="00F927EF">
      <w:pPr>
        <w:spacing w:line="240" w:lineRule="auto"/>
      </w:pPr>
      <w:r>
        <w:separator/>
      </w:r>
    </w:p>
  </w:footnote>
  <w:footnote w:type="continuationSeparator" w:id="0">
    <w:p w14:paraId="7AE7A77D" w14:textId="77777777" w:rsidR="000A7369" w:rsidRDefault="000A7369" w:rsidP="00F92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9CB6" w14:textId="0C0123E3" w:rsidR="000A7369" w:rsidRPr="006B51D0" w:rsidRDefault="000A7369" w:rsidP="00C00984">
    <w:pPr>
      <w:tabs>
        <w:tab w:val="center" w:pos="4680"/>
        <w:tab w:val="left" w:pos="7155"/>
        <w:tab w:val="left" w:pos="7845"/>
      </w:tabs>
      <w:rPr>
        <w:b/>
      </w:rPr>
    </w:pPr>
    <w:r w:rsidRPr="001C283F">
      <w:rPr>
        <w:b/>
      </w:rPr>
      <w:tab/>
    </w:r>
    <w:r w:rsidRPr="00C00984">
      <w:rPr>
        <w:b/>
        <w:u w:val="single"/>
      </w:rPr>
      <w:t xml:space="preserve">Appendix A: </w:t>
    </w:r>
    <w:r>
      <w:rPr>
        <w:b/>
        <w:u w:val="single"/>
      </w:rPr>
      <w:t>Social Distancing Protocol</w:t>
    </w:r>
    <w:r w:rsidR="006B51D0">
      <w:rPr>
        <w:b/>
        <w:u w:val="single"/>
      </w:rPr>
      <w:t xml:space="preserve"> </w:t>
    </w:r>
    <w:r w:rsidR="006B51D0">
      <w:rPr>
        <w:b/>
        <w:u w:val="single"/>
      </w:rPr>
      <w:br/>
    </w:r>
    <w:r w:rsidR="006B51D0" w:rsidRPr="006B51D0">
      <w:rPr>
        <w:b/>
      </w:rPr>
      <w:tab/>
    </w:r>
    <w:r w:rsidR="006B51D0">
      <w:rPr>
        <w:b/>
        <w:u w:val="single"/>
      </w:rPr>
      <w:t>(additional page(s))</w:t>
    </w:r>
    <w:r w:rsidR="006B51D0">
      <w:rPr>
        <w:b/>
      </w:rPr>
      <w:tab/>
      <w:t>Page ____ of ____</w:t>
    </w:r>
  </w:p>
  <w:p w14:paraId="47E0FB3A" w14:textId="77777777" w:rsidR="000A7369" w:rsidRPr="00BA1EF3" w:rsidRDefault="000A7369" w:rsidP="00BA1EF3">
    <w:pPr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A32C252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F99086A"/>
    <w:multiLevelType w:val="hybridMultilevel"/>
    <w:tmpl w:val="F6B4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62B5"/>
    <w:multiLevelType w:val="multilevel"/>
    <w:tmpl w:val="4FCA7D06"/>
    <w:styleLink w:val="CATTYList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lvlText w:val="(%9)"/>
      <w:lvlJc w:val="left"/>
      <w:pPr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21125AF8"/>
    <w:multiLevelType w:val="hybridMultilevel"/>
    <w:tmpl w:val="664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4DFF"/>
    <w:multiLevelType w:val="hybridMultilevel"/>
    <w:tmpl w:val="C56AF046"/>
    <w:lvl w:ilvl="0" w:tplc="EFECBB92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B31FC"/>
    <w:multiLevelType w:val="hybridMultilevel"/>
    <w:tmpl w:val="8F10E048"/>
    <w:lvl w:ilvl="0" w:tplc="EFECBB92">
      <w:numFmt w:val="bullet"/>
      <w:lvlText w:val=""/>
      <w:lvlJc w:val="left"/>
      <w:pPr>
        <w:ind w:left="81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29636911"/>
    <w:multiLevelType w:val="hybridMultilevel"/>
    <w:tmpl w:val="1A28C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73F82"/>
    <w:multiLevelType w:val="hybridMultilevel"/>
    <w:tmpl w:val="AF12B89E"/>
    <w:lvl w:ilvl="0" w:tplc="09A8C23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C0F10"/>
    <w:multiLevelType w:val="hybridMultilevel"/>
    <w:tmpl w:val="F45C0E58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F2875"/>
    <w:multiLevelType w:val="hybridMultilevel"/>
    <w:tmpl w:val="65F84BEA"/>
    <w:lvl w:ilvl="0" w:tplc="F18A037E">
      <w:numFmt w:val="bullet"/>
      <w:lvlText w:val="□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7"/>
  </w:num>
  <w:num w:numId="23">
    <w:abstractNumId w:val="9"/>
  </w:num>
  <w:num w:numId="24">
    <w:abstractNumId w:val="3"/>
  </w:num>
  <w:num w:numId="25">
    <w:abstractNumId w:val="5"/>
  </w:num>
  <w:num w:numId="26">
    <w:abstractNumId w:val="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ocumentProtection w:edit="forms" w:enforcement="1" w:cryptProviderType="rsaAES" w:cryptAlgorithmClass="hash" w:cryptAlgorithmType="typeAny" w:cryptAlgorithmSid="14" w:cryptSpinCount="100000" w:hash="nslOAdDln9m0Fx7pyXePUuRKVD4nJEu8IS0t7uVUfgbeer23iFSmwXt8y0M28QSgEZklapqBVdiQqflMEMBHBQ==" w:salt="EEEQ3EiREoTfhumpFSTRUg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0B"/>
    <w:rsid w:val="000950FC"/>
    <w:rsid w:val="000A7369"/>
    <w:rsid w:val="000D5C43"/>
    <w:rsid w:val="0010277B"/>
    <w:rsid w:val="00134A91"/>
    <w:rsid w:val="00147026"/>
    <w:rsid w:val="00152714"/>
    <w:rsid w:val="001531C4"/>
    <w:rsid w:val="001632AB"/>
    <w:rsid w:val="00183D9C"/>
    <w:rsid w:val="0019731C"/>
    <w:rsid w:val="001B32BD"/>
    <w:rsid w:val="001B37A7"/>
    <w:rsid w:val="001C283F"/>
    <w:rsid w:val="001E7259"/>
    <w:rsid w:val="001E7933"/>
    <w:rsid w:val="00217BA7"/>
    <w:rsid w:val="00222875"/>
    <w:rsid w:val="002230ED"/>
    <w:rsid w:val="002440B7"/>
    <w:rsid w:val="00256CC3"/>
    <w:rsid w:val="0029244E"/>
    <w:rsid w:val="00361F55"/>
    <w:rsid w:val="003631F5"/>
    <w:rsid w:val="003D1255"/>
    <w:rsid w:val="003D42D6"/>
    <w:rsid w:val="004009CD"/>
    <w:rsid w:val="00430AB9"/>
    <w:rsid w:val="004639F7"/>
    <w:rsid w:val="004E0CBF"/>
    <w:rsid w:val="004F5C5D"/>
    <w:rsid w:val="0056284A"/>
    <w:rsid w:val="00563BEE"/>
    <w:rsid w:val="00606FAC"/>
    <w:rsid w:val="006310A1"/>
    <w:rsid w:val="00652CDE"/>
    <w:rsid w:val="00692424"/>
    <w:rsid w:val="006A3B36"/>
    <w:rsid w:val="006B51D0"/>
    <w:rsid w:val="006F007B"/>
    <w:rsid w:val="006F28EC"/>
    <w:rsid w:val="007227E5"/>
    <w:rsid w:val="00733348"/>
    <w:rsid w:val="0074273D"/>
    <w:rsid w:val="00745D25"/>
    <w:rsid w:val="00756C12"/>
    <w:rsid w:val="007577C2"/>
    <w:rsid w:val="007D3924"/>
    <w:rsid w:val="007E1898"/>
    <w:rsid w:val="00864F7E"/>
    <w:rsid w:val="008B773A"/>
    <w:rsid w:val="008C7EAD"/>
    <w:rsid w:val="008E0A83"/>
    <w:rsid w:val="008F2725"/>
    <w:rsid w:val="009120BF"/>
    <w:rsid w:val="00935274"/>
    <w:rsid w:val="0097729C"/>
    <w:rsid w:val="009D26E3"/>
    <w:rsid w:val="00A33F73"/>
    <w:rsid w:val="00AE33C5"/>
    <w:rsid w:val="00B26BE0"/>
    <w:rsid w:val="00B3520B"/>
    <w:rsid w:val="00B5593A"/>
    <w:rsid w:val="00B83022"/>
    <w:rsid w:val="00B96CAB"/>
    <w:rsid w:val="00BA1EF3"/>
    <w:rsid w:val="00BE1533"/>
    <w:rsid w:val="00BF523A"/>
    <w:rsid w:val="00C00984"/>
    <w:rsid w:val="00C13E79"/>
    <w:rsid w:val="00C301BD"/>
    <w:rsid w:val="00C556DE"/>
    <w:rsid w:val="00C722F5"/>
    <w:rsid w:val="00CA0847"/>
    <w:rsid w:val="00CD6E77"/>
    <w:rsid w:val="00D14A6B"/>
    <w:rsid w:val="00D56180"/>
    <w:rsid w:val="00D95871"/>
    <w:rsid w:val="00DA333D"/>
    <w:rsid w:val="00DC29F7"/>
    <w:rsid w:val="00DD1542"/>
    <w:rsid w:val="00DE2E6A"/>
    <w:rsid w:val="00E23004"/>
    <w:rsid w:val="00E55A1E"/>
    <w:rsid w:val="00E57E0E"/>
    <w:rsid w:val="00E740C9"/>
    <w:rsid w:val="00EC29A1"/>
    <w:rsid w:val="00EE0DB9"/>
    <w:rsid w:val="00F23FC6"/>
    <w:rsid w:val="00F87C18"/>
    <w:rsid w:val="00F900AA"/>
    <w:rsid w:val="00F927EF"/>
    <w:rsid w:val="00FA7EF8"/>
    <w:rsid w:val="00FF0711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ECDD7F1"/>
  <w15:chartTrackingRefBased/>
  <w15:docId w15:val="{9B632794-26F5-4003-97FD-9FDC6D58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4E"/>
    <w:pPr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next w:val="BodyText"/>
    <w:link w:val="Heading1Char"/>
    <w:qFormat/>
    <w:rsid w:val="0029244E"/>
    <w:pPr>
      <w:keepNext/>
      <w:numPr>
        <w:numId w:val="20"/>
      </w:numPr>
      <w:spacing w:before="120" w:after="120" w:line="240" w:lineRule="exact"/>
      <w:jc w:val="center"/>
      <w:outlineLvl w:val="0"/>
    </w:pPr>
    <w:rPr>
      <w:rFonts w:ascii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29244E"/>
    <w:pPr>
      <w:keepNext/>
      <w:numPr>
        <w:ilvl w:val="1"/>
        <w:numId w:val="20"/>
      </w:numPr>
      <w:tabs>
        <w:tab w:val="left" w:pos="9360"/>
      </w:tabs>
      <w:spacing w:before="120" w:after="120" w:line="240" w:lineRule="exact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29244E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link w:val="Heading4Char"/>
    <w:qFormat/>
    <w:rsid w:val="002924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9244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29244E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9244E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9244E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9244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244E"/>
    <w:pPr>
      <w:spacing w:before="120" w:after="120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9244E"/>
    <w:rPr>
      <w:rFonts w:ascii="Times New Roman" w:hAnsi="Times New Roman" w:cs="Times New Roman"/>
      <w:sz w:val="24"/>
      <w:szCs w:val="20"/>
    </w:rPr>
  </w:style>
  <w:style w:type="numbering" w:customStyle="1" w:styleId="CATTYList">
    <w:name w:val="CATTY List"/>
    <w:uiPriority w:val="99"/>
    <w:rsid w:val="0029244E"/>
    <w:pPr>
      <w:numPr>
        <w:numId w:val="1"/>
      </w:numPr>
    </w:pPr>
  </w:style>
  <w:style w:type="paragraph" w:styleId="EnvelopeAddress">
    <w:name w:val="envelope address"/>
    <w:basedOn w:val="Normal"/>
    <w:semiHidden/>
    <w:rsid w:val="0029244E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szCs w:val="20"/>
    </w:rPr>
  </w:style>
  <w:style w:type="paragraph" w:styleId="Footer">
    <w:name w:val="footer"/>
    <w:basedOn w:val="Normal"/>
    <w:link w:val="FooterChar"/>
    <w:uiPriority w:val="99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244E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29244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24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244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9244E"/>
    <w:rPr>
      <w:rFonts w:ascii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29244E"/>
    <w:rPr>
      <w:rFonts w:ascii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9244E"/>
    <w:rPr>
      <w:rFonts w:ascii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29244E"/>
    <w:rPr>
      <w:rFonts w:ascii="Times New Roman" w:hAnsi="Times New Roman"/>
      <w:sz w:val="24"/>
    </w:rPr>
  </w:style>
  <w:style w:type="paragraph" w:styleId="Quote">
    <w:name w:val="Quote"/>
    <w:next w:val="Normal"/>
    <w:link w:val="QuoteChar"/>
    <w:qFormat/>
    <w:rsid w:val="0029244E"/>
    <w:pPr>
      <w:spacing w:before="120" w:after="120" w:line="240" w:lineRule="exact"/>
      <w:ind w:left="1440" w:right="720"/>
    </w:pPr>
    <w:rPr>
      <w:rFonts w:ascii="Times New Roman" w:hAnsi="Times New Roman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29244E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4F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5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87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87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8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E6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5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CTYATT32SVR\DOCS\HEALTH%20TEAM\SHARED\COVID-19\Health%20Officer%20Orders\Order%20C19-07%20(Shelter%20in%20place)\www.sfgsa.org" TargetMode="External"/><Relationship Id="rId1" Type="http://schemas.openxmlformats.org/officeDocument/2006/relationships/hyperlink" Target="file:///\\CTYATT32SVR\DOCS\HEALTH%20TEAM\SHARED\COVID-19\Health%20Officer%20Orders\Order%20C19-07%20(Shelter%20in%20place)\www.sfdp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602C2B87A34B1D826D715CBEE7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C88A-BDEE-4818-BFBE-49FB630B9941}"/>
      </w:docPartPr>
      <w:docPartBody>
        <w:p w:rsidR="00000000" w:rsidRDefault="00D02172" w:rsidP="00D02172">
          <w:pPr>
            <w:pStyle w:val="31602C2B87A34B1D826D715CBEE7AC94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D7CE43B2E4C45B7D314950CC7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89E9-B4B8-48FA-BA5D-03C0152EDA02}"/>
      </w:docPartPr>
      <w:docPartBody>
        <w:p w:rsidR="00000000" w:rsidRDefault="00D02172" w:rsidP="00D02172">
          <w:pPr>
            <w:pStyle w:val="4F9D7CE43B2E4C45B7D314950CC7ADBB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60F3C2A184D2FAD6E8B768260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29C7-3E94-4E6A-93F8-FB64F66D6C6A}"/>
      </w:docPartPr>
      <w:docPartBody>
        <w:p w:rsidR="00000000" w:rsidRDefault="00D02172" w:rsidP="00D02172">
          <w:pPr>
            <w:pStyle w:val="63160F3C2A184D2FAD6E8B768260800B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72"/>
    <w:rsid w:val="00D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172"/>
    <w:rPr>
      <w:color w:val="808080"/>
    </w:rPr>
  </w:style>
  <w:style w:type="paragraph" w:customStyle="1" w:styleId="31602C2B87A34B1D826D715CBEE7AC94">
    <w:name w:val="31602C2B87A34B1D826D715CBEE7AC94"/>
    <w:rsid w:val="00D02172"/>
  </w:style>
  <w:style w:type="paragraph" w:customStyle="1" w:styleId="4F9D7CE43B2E4C45B7D314950CC7ADBB">
    <w:name w:val="4F9D7CE43B2E4C45B7D314950CC7ADBB"/>
    <w:rsid w:val="00D02172"/>
  </w:style>
  <w:style w:type="paragraph" w:customStyle="1" w:styleId="63160F3C2A184D2FAD6E8B768260800B">
    <w:name w:val="63160F3C2A184D2FAD6E8B768260800B"/>
    <w:rsid w:val="00D02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13F6-1DFD-47AB-B181-A77AAE15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5478C779.dotm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Eisenberg, Sara (CAT)</dc:creator>
  <cp:keywords/>
  <dc:description/>
  <cp:lastModifiedBy>Levy, Glenn (CAT)</cp:lastModifiedBy>
  <cp:revision>2</cp:revision>
  <dcterms:created xsi:type="dcterms:W3CDTF">2020-04-29T16:47:00Z</dcterms:created>
  <dcterms:modified xsi:type="dcterms:W3CDTF">2020-04-29T16:47:00Z</dcterms:modified>
</cp:coreProperties>
</file>